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6860"/>
        <w:gridCol w:w="1657"/>
      </w:tblGrid>
      <w:tr w:rsidR="009F4151" w14:paraId="048E8E9C" w14:textId="77777777" w:rsidTr="009F4151">
        <w:trPr>
          <w:trHeight w:val="2127"/>
        </w:trPr>
        <w:tc>
          <w:tcPr>
            <w:tcW w:w="1644" w:type="dxa"/>
          </w:tcPr>
          <w:p w14:paraId="073A0B89" w14:textId="77777777" w:rsidR="009F4151" w:rsidRDefault="008F76C6" w:rsidP="009F4151">
            <w:pPr>
              <w:pStyle w:val="Header"/>
              <w:spacing w:before="2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pict w14:anchorId="5F7F2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">
                  <v:imagedata r:id="rId8" o:title="" croptop="-2622f" cropbottom="-6419f" cropleft="-6945f" cropright="-6176f"/>
                </v:shape>
              </w:pict>
            </w:r>
          </w:p>
        </w:tc>
        <w:tc>
          <w:tcPr>
            <w:tcW w:w="6860" w:type="dxa"/>
            <w:vAlign w:val="center"/>
          </w:tcPr>
          <w:p w14:paraId="58D92DBB" w14:textId="77777777" w:rsidR="009F4151" w:rsidRPr="005F5133" w:rsidRDefault="009F4151" w:rsidP="009F4151">
            <w:pPr>
              <w:pStyle w:val="Header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UNIVERSIDADE FEDERAL </w:t>
            </w:r>
            <w:r w:rsidRPr="005F5133">
              <w:rPr>
                <w:rFonts w:ascii="Verdana" w:hAnsi="Verdana"/>
                <w:b/>
                <w:sz w:val="20"/>
              </w:rPr>
              <w:t>DE SANTA CATARINA</w:t>
            </w:r>
          </w:p>
          <w:p w14:paraId="1EBC4A29" w14:textId="77777777" w:rsidR="009F4151" w:rsidRPr="00085089" w:rsidRDefault="009F4151" w:rsidP="009F4151">
            <w:pPr>
              <w:pStyle w:val="Header"/>
              <w:jc w:val="center"/>
              <w:rPr>
                <w:rFonts w:ascii="Verdana" w:hAnsi="Verdana"/>
                <w:b/>
                <w:lang w:val="pt-BR"/>
              </w:rPr>
            </w:pPr>
            <w:r w:rsidRPr="00085089">
              <w:rPr>
                <w:rFonts w:ascii="Verdana" w:hAnsi="Verdana"/>
                <w:b/>
                <w:sz w:val="20"/>
                <w:lang w:val="pt-BR"/>
              </w:rPr>
              <w:t>COORDENAÇÃO DO CURSO DE GRADUAÇÃO EM ANIMAÇÃO</w:t>
            </w:r>
          </w:p>
          <w:p w14:paraId="3875B799" w14:textId="77777777" w:rsidR="009F4151" w:rsidRPr="005F5133" w:rsidRDefault="009F4151" w:rsidP="009F4151">
            <w:pPr>
              <w:pStyle w:val="Header"/>
              <w:jc w:val="center"/>
              <w:rPr>
                <w:rFonts w:ascii="Verdana" w:hAnsi="Verdana"/>
                <w:sz w:val="16"/>
                <w:szCs w:val="16"/>
              </w:rPr>
            </w:pPr>
            <w:r w:rsidRPr="005F5133">
              <w:rPr>
                <w:rFonts w:ascii="Verdana" w:hAnsi="Verdana"/>
                <w:sz w:val="16"/>
                <w:szCs w:val="16"/>
              </w:rPr>
              <w:t>CAMPUS UNIVERSITÁRIO REITOR JOÃO DAVID FERREIRA LIMA - TRINDADE</w:t>
            </w:r>
          </w:p>
          <w:p w14:paraId="171144F9" w14:textId="77777777" w:rsidR="009F4151" w:rsidRPr="00085089" w:rsidRDefault="009F4151" w:rsidP="009F4151">
            <w:pPr>
              <w:pStyle w:val="Header"/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5F5133">
              <w:rPr>
                <w:rFonts w:ascii="Verdana" w:hAnsi="Verdana"/>
                <w:sz w:val="16"/>
                <w:szCs w:val="16"/>
              </w:rPr>
              <w:t xml:space="preserve">CEP: 88040-900 - FLORIANÓPOLIS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5F5133">
              <w:rPr>
                <w:rFonts w:ascii="Verdana" w:hAnsi="Verdana"/>
                <w:sz w:val="16"/>
                <w:szCs w:val="16"/>
              </w:rPr>
              <w:t xml:space="preserve"> SC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-  </w:t>
            </w:r>
            <w:r w:rsidRPr="00085089">
              <w:rPr>
                <w:rFonts w:ascii="Verdana" w:hAnsi="Verdana"/>
                <w:sz w:val="16"/>
                <w:szCs w:val="16"/>
              </w:rPr>
              <w:t>TELEFONE: (48) 3721-</w:t>
            </w:r>
            <w:r w:rsidRPr="00085089">
              <w:rPr>
                <w:rFonts w:ascii="Verdana" w:hAnsi="Verdana"/>
                <w:sz w:val="16"/>
                <w:szCs w:val="16"/>
                <w:lang w:val="pt-BR"/>
              </w:rPr>
              <w:t>9285</w:t>
            </w:r>
            <w:r w:rsidRPr="00085089">
              <w:rPr>
                <w:rFonts w:ascii="Verdana" w:hAnsi="Verdana"/>
                <w:sz w:val="16"/>
                <w:szCs w:val="16"/>
                <w:lang w:val="pt-BR"/>
              </w:rPr>
              <w:br/>
              <w:t>E</w:t>
            </w:r>
            <w:r w:rsidRPr="00085089">
              <w:rPr>
                <w:rFonts w:ascii="Verdana" w:hAnsi="Verdana"/>
                <w:sz w:val="16"/>
                <w:szCs w:val="16"/>
              </w:rPr>
              <w:t xml:space="preserve">-MAIL: </w:t>
            </w:r>
            <w:r w:rsidRPr="00085089">
              <w:rPr>
                <w:rFonts w:ascii="Verdana" w:hAnsi="Verdana"/>
                <w:sz w:val="16"/>
                <w:szCs w:val="16"/>
                <w:lang w:val="pt-BR"/>
              </w:rPr>
              <w:t>animacao@contato.ufsc.br</w:t>
            </w:r>
          </w:p>
          <w:p w14:paraId="0C8FB683" w14:textId="77777777" w:rsidR="009F4151" w:rsidRDefault="009F4151" w:rsidP="009F4151">
            <w:pPr>
              <w:pStyle w:val="Head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7" w:type="dxa"/>
          </w:tcPr>
          <w:p w14:paraId="00597FF5" w14:textId="77777777" w:rsidR="009F4151" w:rsidRDefault="008F76C6" w:rsidP="009F4151">
            <w:pPr>
              <w:pStyle w:val="Header"/>
              <w:spacing w:before="2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pict w14:anchorId="2C15449F">
                <v:shape id="_x0000_i1026" type="#_x0000_t75" style="width:1in;height:1in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">
                  <v:imagedata r:id="rId9" o:title=""/>
                </v:shape>
              </w:pict>
            </w:r>
          </w:p>
        </w:tc>
      </w:tr>
    </w:tbl>
    <w:p w14:paraId="6C01976A" w14:textId="77777777" w:rsidR="00044BFA" w:rsidRPr="005F5133" w:rsidRDefault="00044BFA" w:rsidP="008347A5">
      <w:pPr>
        <w:pStyle w:val="Header"/>
        <w:jc w:val="center"/>
        <w:rPr>
          <w:rFonts w:ascii="Verdana" w:hAnsi="Verdana"/>
          <w:sz w:val="16"/>
          <w:szCs w:val="16"/>
        </w:rPr>
      </w:pPr>
    </w:p>
    <w:p w14:paraId="210C5BD5" w14:textId="0179E979" w:rsidR="008F76C6" w:rsidRPr="00827EF3" w:rsidRDefault="008F76C6" w:rsidP="008F76C6">
      <w:pPr>
        <w:ind w:firstLine="708"/>
        <w:jc w:val="center"/>
        <w:rPr>
          <w:sz w:val="22"/>
          <w:szCs w:val="22"/>
        </w:rPr>
      </w:pPr>
    </w:p>
    <w:p w14:paraId="722BCD52" w14:textId="77777777" w:rsidR="008F76C6" w:rsidRPr="00FE6720" w:rsidRDefault="008F76C6" w:rsidP="008F76C6">
      <w:pPr>
        <w:jc w:val="center"/>
        <w:rPr>
          <w:rFonts w:ascii="Arial Black" w:hAnsi="Arial Black"/>
          <w:b/>
          <w:sz w:val="22"/>
          <w:szCs w:val="22"/>
        </w:rPr>
      </w:pPr>
      <w:r w:rsidRPr="00FE6720">
        <w:rPr>
          <w:rFonts w:ascii="Arial Black" w:hAnsi="Arial Black"/>
          <w:b/>
          <w:sz w:val="22"/>
          <w:szCs w:val="22"/>
        </w:rPr>
        <w:t>FORMULÁRIO PARA PEDIDOS DIVERSOS</w:t>
      </w:r>
    </w:p>
    <w:p w14:paraId="1570C5EB" w14:textId="77777777" w:rsidR="008F76C6" w:rsidRDefault="008F76C6" w:rsidP="008F76C6">
      <w:pPr>
        <w:ind w:firstLine="708"/>
        <w:jc w:val="center"/>
        <w:rPr>
          <w:sz w:val="22"/>
          <w:szCs w:val="22"/>
        </w:rPr>
      </w:pPr>
      <w:r w:rsidRPr="008E3557">
        <w:rPr>
          <w:b/>
          <w:noProof/>
          <w:sz w:val="22"/>
          <w:szCs w:val="22"/>
        </w:rPr>
        <w:pict w14:anchorId="7A72CC16">
          <v:line id="_x0000_s1028" style="position:absolute;left:0;text-align:left;z-index:251659264" from="17.4pt,4.8pt" to="471pt,4.8pt" o:allowincell="f"/>
        </w:pict>
      </w:r>
    </w:p>
    <w:p w14:paraId="2265770E" w14:textId="77777777" w:rsidR="008F76C6" w:rsidRDefault="008F76C6" w:rsidP="008F76C6">
      <w:pPr>
        <w:ind w:firstLine="708"/>
        <w:jc w:val="center"/>
        <w:rPr>
          <w:sz w:val="22"/>
          <w:szCs w:val="22"/>
        </w:rPr>
      </w:pPr>
    </w:p>
    <w:p w14:paraId="29950DC8" w14:textId="3FBA90E0" w:rsidR="008F76C6" w:rsidRPr="00FE6720" w:rsidRDefault="008F76C6" w:rsidP="008F76C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Eu, </w:t>
      </w:r>
      <w:r w:rsidRPr="00FE6720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>_________________</w:t>
      </w:r>
      <w:r w:rsidRPr="00FE6720">
        <w:rPr>
          <w:rFonts w:ascii="Arial" w:hAnsi="Arial" w:cs="Arial"/>
          <w:szCs w:val="24"/>
        </w:rPr>
        <w:t>_____________, matrícula nº _____________</w:t>
      </w:r>
      <w:r>
        <w:rPr>
          <w:rFonts w:ascii="Arial" w:hAnsi="Arial" w:cs="Arial"/>
          <w:szCs w:val="24"/>
        </w:rPr>
        <w:t>__</w:t>
      </w:r>
      <w:r w:rsidRPr="00FE6720">
        <w:rPr>
          <w:rFonts w:ascii="Arial" w:hAnsi="Arial" w:cs="Arial"/>
          <w:szCs w:val="24"/>
        </w:rPr>
        <w:t xml:space="preserve">__, e-mail </w:t>
      </w:r>
      <w:r>
        <w:rPr>
          <w:rFonts w:ascii="Arial" w:hAnsi="Arial" w:cs="Arial"/>
          <w:szCs w:val="24"/>
        </w:rPr>
        <w:t>__________________________________,</w:t>
      </w:r>
      <w:r>
        <w:rPr>
          <w:rFonts w:ascii="Arial" w:hAnsi="Arial" w:cs="Arial"/>
          <w:szCs w:val="24"/>
        </w:rPr>
        <w:t xml:space="preserve"> </w:t>
      </w:r>
      <w:r w:rsidRPr="00FE6720">
        <w:rPr>
          <w:rFonts w:ascii="Arial" w:hAnsi="Arial" w:cs="Arial"/>
          <w:szCs w:val="24"/>
        </w:rPr>
        <w:t xml:space="preserve">venho por meio deste solicitar ao colegiado do Curso de </w:t>
      </w:r>
      <w:r>
        <w:rPr>
          <w:rFonts w:ascii="Arial" w:hAnsi="Arial" w:cs="Arial"/>
          <w:szCs w:val="24"/>
        </w:rPr>
        <w:t>Animação</w:t>
      </w:r>
      <w:r w:rsidRPr="00FE6720">
        <w:rPr>
          <w:rFonts w:ascii="Arial" w:hAnsi="Arial" w:cs="Arial"/>
          <w:szCs w:val="24"/>
        </w:rPr>
        <w:t>:</w:t>
      </w:r>
    </w:p>
    <w:p w14:paraId="563E8640" w14:textId="2A6680C0" w:rsidR="008F76C6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216CE23F" w14:textId="61A779AA" w:rsidR="008F76C6" w:rsidRPr="008E3557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9668C" w14:textId="429D7104" w:rsidR="008F76C6" w:rsidRPr="008E3557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44CD5" w14:textId="2500D6A2" w:rsidR="008F76C6" w:rsidRPr="008E3557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3D199" w14:textId="11BE1958" w:rsidR="008F76C6" w:rsidRPr="008E3557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E8C47" w14:textId="02B9B672" w:rsidR="008F76C6" w:rsidRPr="008E3557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85DE7" w14:textId="46D6CBAD" w:rsidR="008F76C6" w:rsidRPr="008E3557" w:rsidRDefault="008F76C6" w:rsidP="008F76C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</w:t>
      </w:r>
      <w:r>
        <w:rPr>
          <w:szCs w:val="24"/>
        </w:rPr>
        <w:t>________________________</w:t>
      </w:r>
      <w:r>
        <w:rPr>
          <w:szCs w:val="24"/>
        </w:rPr>
        <w:t>_____</w:t>
      </w:r>
    </w:p>
    <w:p w14:paraId="60B74626" w14:textId="77777777" w:rsidR="008F76C6" w:rsidRDefault="008F76C6" w:rsidP="008F76C6">
      <w:pPr>
        <w:spacing w:line="480" w:lineRule="auto"/>
        <w:jc w:val="both"/>
        <w:rPr>
          <w:szCs w:val="24"/>
        </w:rPr>
      </w:pPr>
    </w:p>
    <w:p w14:paraId="720B1AE9" w14:textId="455A2CE4" w:rsidR="008F76C6" w:rsidRPr="008E3557" w:rsidRDefault="008F76C6" w:rsidP="008F76C6">
      <w:pPr>
        <w:spacing w:line="480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>Assinado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_____</w:t>
      </w:r>
      <w:bookmarkStart w:id="0" w:name="_GoBack"/>
      <w:bookmarkEnd w:id="0"/>
      <w:r w:rsidRPr="00FE6720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_____</w:t>
      </w:r>
      <w:r w:rsidRPr="00FE6720">
        <w:rPr>
          <w:rFonts w:ascii="Arial" w:hAnsi="Arial" w:cs="Arial"/>
          <w:szCs w:val="24"/>
        </w:rPr>
        <w:t>__________________      Data</w:t>
      </w:r>
      <w:r>
        <w:rPr>
          <w:szCs w:val="24"/>
        </w:rPr>
        <w:t>:_____/_____/________</w:t>
      </w:r>
    </w:p>
    <w:p w14:paraId="141AB42F" w14:textId="77777777" w:rsidR="00044BFA" w:rsidRDefault="00044BFA" w:rsidP="00044BFA">
      <w:pPr>
        <w:jc w:val="center"/>
        <w:rPr>
          <w:szCs w:val="24"/>
        </w:rPr>
      </w:pPr>
    </w:p>
    <w:sectPr w:rsidR="00044BFA" w:rsidSect="009F4151">
      <w:footerReference w:type="default" r:id="rId10"/>
      <w:footnotePr>
        <w:pos w:val="beneathText"/>
      </w:footnotePr>
      <w:pgSz w:w="11907" w:h="16840" w:code="9"/>
      <w:pgMar w:top="284" w:right="851" w:bottom="1276" w:left="85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EBC8" w14:textId="77777777" w:rsidR="005265A4" w:rsidRDefault="005265A4" w:rsidP="004B185E">
      <w:r>
        <w:separator/>
      </w:r>
    </w:p>
  </w:endnote>
  <w:endnote w:type="continuationSeparator" w:id="0">
    <w:p w14:paraId="237CC81B" w14:textId="77777777" w:rsidR="005265A4" w:rsidRDefault="005265A4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653B" w14:textId="77777777" w:rsidR="00815125" w:rsidRPr="00D22AA0" w:rsidRDefault="008F76C6" w:rsidP="009F4151">
    <w:pPr>
      <w:pStyle w:val="Footer"/>
      <w:ind w:right="360"/>
      <w:jc w:val="center"/>
      <w:rPr>
        <w:sz w:val="20"/>
      </w:rPr>
    </w:pPr>
    <w:r>
      <w:rPr>
        <w:noProof/>
      </w:rPr>
      <w:pict w14:anchorId="491FF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8.25pt;height:6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F399" w14:textId="77777777" w:rsidR="005265A4" w:rsidRDefault="005265A4" w:rsidP="004B185E">
      <w:r>
        <w:separator/>
      </w:r>
    </w:p>
  </w:footnote>
  <w:footnote w:type="continuationSeparator" w:id="0">
    <w:p w14:paraId="1E69E62B" w14:textId="77777777" w:rsidR="005265A4" w:rsidRDefault="005265A4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yMjSzNAWyDM1MjZV0lIJTi4sz8/NACoxqATqPqUosAAAA"/>
  </w:docVars>
  <w:rsids>
    <w:rsidRoot w:val="00484C5E"/>
    <w:rsid w:val="000141C8"/>
    <w:rsid w:val="00044BFA"/>
    <w:rsid w:val="000A3EF2"/>
    <w:rsid w:val="000B5E92"/>
    <w:rsid w:val="000C35A1"/>
    <w:rsid w:val="000E2048"/>
    <w:rsid w:val="00164FAA"/>
    <w:rsid w:val="001B77AF"/>
    <w:rsid w:val="001D1875"/>
    <w:rsid w:val="00202336"/>
    <w:rsid w:val="00202527"/>
    <w:rsid w:val="00227303"/>
    <w:rsid w:val="00262B8E"/>
    <w:rsid w:val="00264AF4"/>
    <w:rsid w:val="00277236"/>
    <w:rsid w:val="00291576"/>
    <w:rsid w:val="002B6C6E"/>
    <w:rsid w:val="002B7969"/>
    <w:rsid w:val="002F3781"/>
    <w:rsid w:val="0030373D"/>
    <w:rsid w:val="00317A6B"/>
    <w:rsid w:val="00380FD0"/>
    <w:rsid w:val="00384829"/>
    <w:rsid w:val="003A0AD3"/>
    <w:rsid w:val="003E4DF7"/>
    <w:rsid w:val="004356F4"/>
    <w:rsid w:val="00452B08"/>
    <w:rsid w:val="00453E27"/>
    <w:rsid w:val="00484C5E"/>
    <w:rsid w:val="00486D05"/>
    <w:rsid w:val="004B185E"/>
    <w:rsid w:val="004E4D0D"/>
    <w:rsid w:val="004E7C0E"/>
    <w:rsid w:val="0051252E"/>
    <w:rsid w:val="005265A4"/>
    <w:rsid w:val="00526FF4"/>
    <w:rsid w:val="00530DBE"/>
    <w:rsid w:val="0054687D"/>
    <w:rsid w:val="00551736"/>
    <w:rsid w:val="00553FAC"/>
    <w:rsid w:val="00563894"/>
    <w:rsid w:val="005A1521"/>
    <w:rsid w:val="005A67FF"/>
    <w:rsid w:val="005D6A35"/>
    <w:rsid w:val="005E356D"/>
    <w:rsid w:val="0060059B"/>
    <w:rsid w:val="00607FA2"/>
    <w:rsid w:val="0065083B"/>
    <w:rsid w:val="00670CCC"/>
    <w:rsid w:val="00674E06"/>
    <w:rsid w:val="00714791"/>
    <w:rsid w:val="00720596"/>
    <w:rsid w:val="00790110"/>
    <w:rsid w:val="007A387C"/>
    <w:rsid w:val="007A4F6B"/>
    <w:rsid w:val="007B2F11"/>
    <w:rsid w:val="007D0A89"/>
    <w:rsid w:val="007D1BBA"/>
    <w:rsid w:val="00815125"/>
    <w:rsid w:val="008347A5"/>
    <w:rsid w:val="00872481"/>
    <w:rsid w:val="00874676"/>
    <w:rsid w:val="00874A2B"/>
    <w:rsid w:val="00880D58"/>
    <w:rsid w:val="00893853"/>
    <w:rsid w:val="008A34B0"/>
    <w:rsid w:val="008A61FF"/>
    <w:rsid w:val="008C5CF7"/>
    <w:rsid w:val="008D17A8"/>
    <w:rsid w:val="008F76C6"/>
    <w:rsid w:val="00900E70"/>
    <w:rsid w:val="00917428"/>
    <w:rsid w:val="00934400"/>
    <w:rsid w:val="009476CD"/>
    <w:rsid w:val="00950A44"/>
    <w:rsid w:val="009826DF"/>
    <w:rsid w:val="009856B4"/>
    <w:rsid w:val="009A746E"/>
    <w:rsid w:val="009E5295"/>
    <w:rsid w:val="009F4151"/>
    <w:rsid w:val="00A01A10"/>
    <w:rsid w:val="00A07B70"/>
    <w:rsid w:val="00A338C5"/>
    <w:rsid w:val="00A439EB"/>
    <w:rsid w:val="00A45913"/>
    <w:rsid w:val="00A54D93"/>
    <w:rsid w:val="00A6096F"/>
    <w:rsid w:val="00A657A8"/>
    <w:rsid w:val="00A659A5"/>
    <w:rsid w:val="00A70F12"/>
    <w:rsid w:val="00A8039A"/>
    <w:rsid w:val="00A8473C"/>
    <w:rsid w:val="00AB2D65"/>
    <w:rsid w:val="00AD42A9"/>
    <w:rsid w:val="00AE6AD0"/>
    <w:rsid w:val="00AF6657"/>
    <w:rsid w:val="00B00875"/>
    <w:rsid w:val="00B01652"/>
    <w:rsid w:val="00B20105"/>
    <w:rsid w:val="00B43F71"/>
    <w:rsid w:val="00B627D9"/>
    <w:rsid w:val="00B63768"/>
    <w:rsid w:val="00B80091"/>
    <w:rsid w:val="00BA1280"/>
    <w:rsid w:val="00BC1910"/>
    <w:rsid w:val="00BE0184"/>
    <w:rsid w:val="00C166ED"/>
    <w:rsid w:val="00C27029"/>
    <w:rsid w:val="00C502FD"/>
    <w:rsid w:val="00C71651"/>
    <w:rsid w:val="00C762CB"/>
    <w:rsid w:val="00C77011"/>
    <w:rsid w:val="00CA103F"/>
    <w:rsid w:val="00CB2793"/>
    <w:rsid w:val="00CC643B"/>
    <w:rsid w:val="00CE08E8"/>
    <w:rsid w:val="00CF4E01"/>
    <w:rsid w:val="00D11AFA"/>
    <w:rsid w:val="00D22AA0"/>
    <w:rsid w:val="00D265E5"/>
    <w:rsid w:val="00D30593"/>
    <w:rsid w:val="00D349B3"/>
    <w:rsid w:val="00D5288E"/>
    <w:rsid w:val="00D60506"/>
    <w:rsid w:val="00D626EC"/>
    <w:rsid w:val="00DA4DA8"/>
    <w:rsid w:val="00DB5F8B"/>
    <w:rsid w:val="00DD5D30"/>
    <w:rsid w:val="00E007D0"/>
    <w:rsid w:val="00E11CE6"/>
    <w:rsid w:val="00E509C4"/>
    <w:rsid w:val="00E728BE"/>
    <w:rsid w:val="00E878D8"/>
    <w:rsid w:val="00EE6022"/>
    <w:rsid w:val="00EF0C9E"/>
    <w:rsid w:val="00F23E26"/>
    <w:rsid w:val="00F42648"/>
    <w:rsid w:val="00F900B3"/>
    <w:rsid w:val="00F93A24"/>
    <w:rsid w:val="00F9693C"/>
    <w:rsid w:val="00FD0868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2F4AF523"/>
  <w15:chartTrackingRefBased/>
  <w15:docId w15:val="{13E4BD0B-7217-4E93-B231-6C4D8850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674E06"/>
  </w:style>
  <w:style w:type="character" w:styleId="Strong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DefaultParagraphFont"/>
    <w:rsid w:val="00AB2D65"/>
  </w:style>
  <w:style w:type="character" w:styleId="Emphasis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CCC"/>
    <w:pPr>
      <w:suppressAutoHyphens w:val="0"/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5D6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01D8-7395-45FD-9AA6-C6F8C68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animaUFSC_papelaria_papelTimbrado.dotx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cp:lastModifiedBy>Gustavo Boehs</cp:lastModifiedBy>
  <cp:revision>2</cp:revision>
  <cp:lastPrinted>2013-10-08T19:09:00Z</cp:lastPrinted>
  <dcterms:created xsi:type="dcterms:W3CDTF">2018-12-05T11:03:00Z</dcterms:created>
  <dcterms:modified xsi:type="dcterms:W3CDTF">2018-12-05T11:03:00Z</dcterms:modified>
</cp:coreProperties>
</file>